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1D" w:rsidRDefault="003C641D" w:rsidP="00EB10C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ПЛАН  ПРОВЕДЕНИЯ</w:t>
      </w:r>
    </w:p>
    <w:p w:rsidR="003C641D" w:rsidRDefault="003C641D" w:rsidP="00EB10C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заседания городского молодёжного Совета </w:t>
      </w:r>
    </w:p>
    <w:p w:rsidR="003C641D" w:rsidRDefault="003C641D" w:rsidP="00EB10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641D" w:rsidRDefault="003C641D" w:rsidP="00EB10C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Место проведения</w:t>
      </w:r>
      <w:r>
        <w:rPr>
          <w:rFonts w:ascii="Times New Roman" w:hAnsi="Times New Roman"/>
          <w:sz w:val="24"/>
          <w:szCs w:val="24"/>
        </w:rPr>
        <w:t xml:space="preserve">: Центральная детская библиотека им. И.А. Крылова Муниципального казенного учреждения культуры «Централизованная библиотечная система города Орла» </w:t>
      </w:r>
      <w:r>
        <w:rPr>
          <w:rFonts w:ascii="Times New Roman" w:hAnsi="Times New Roman"/>
          <w:i/>
          <w:sz w:val="24"/>
          <w:szCs w:val="24"/>
        </w:rPr>
        <w:t>(г. Орёл, ул. Ленина, 16/20)</w:t>
      </w:r>
    </w:p>
    <w:p w:rsidR="003C641D" w:rsidRDefault="003C641D" w:rsidP="00EB10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Дата и время проведения</w:t>
      </w:r>
      <w:r>
        <w:rPr>
          <w:rFonts w:ascii="Times New Roman" w:hAnsi="Times New Roman"/>
          <w:sz w:val="24"/>
          <w:szCs w:val="24"/>
        </w:rPr>
        <w:t>: 21 ноября 2017,  14.30 час.</w:t>
      </w:r>
    </w:p>
    <w:p w:rsidR="003C641D" w:rsidRDefault="003C641D" w:rsidP="00EB1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C641D" w:rsidRDefault="003C641D" w:rsidP="00EB1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Открывает и ведёт заседание Ланцев В.Л. - председатель городского Молодёжного Совета.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3C641D" w:rsidRDefault="003C641D" w:rsidP="00EB10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3C641D" w:rsidRDefault="003C641D" w:rsidP="00EB10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1.  Библиотека и школа: грани сотрудничества:</w:t>
      </w:r>
    </w:p>
    <w:p w:rsidR="003C641D" w:rsidRDefault="003C641D" w:rsidP="00EB10C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Организация взаимодействия муниципальных библиотек с образовательными учреждениями г. Орла.</w:t>
      </w:r>
    </w:p>
    <w:p w:rsidR="003C641D" w:rsidRDefault="003C641D" w:rsidP="00EB10C8">
      <w:pPr>
        <w:pStyle w:val="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Гладкова Ирина Анатольевна - директор МКУК ЦБС г. Орла</w:t>
      </w:r>
    </w:p>
    <w:p w:rsidR="003C641D" w:rsidRDefault="003C641D" w:rsidP="00EB10C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Деятельность муниципальных детских  библиотек города Орла в помощь образовательному процессу.</w:t>
      </w:r>
    </w:p>
    <w:p w:rsidR="003C641D" w:rsidRDefault="003C641D" w:rsidP="00EB10C8">
      <w:pPr>
        <w:pStyle w:val="1"/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Большакова Светлана Васильевна - заведующая Центральной </w:t>
      </w:r>
    </w:p>
    <w:p w:rsidR="003C641D" w:rsidRDefault="003C641D" w:rsidP="00EB10C8">
      <w:pPr>
        <w:pStyle w:val="1"/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детской библиотекой им. И.А. Крылова </w:t>
      </w:r>
    </w:p>
    <w:p w:rsidR="003C641D" w:rsidRDefault="003C641D" w:rsidP="00EB10C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Электронные ресурсы в современной библиотеке.</w:t>
      </w:r>
    </w:p>
    <w:p w:rsidR="003C641D" w:rsidRDefault="003C641D" w:rsidP="00EB10C8">
      <w:pPr>
        <w:pStyle w:val="1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Фролова Наталья Владимировна - заведующая сектором  </w:t>
      </w:r>
    </w:p>
    <w:p w:rsidR="003C641D" w:rsidRDefault="003C641D" w:rsidP="00EB10C8">
      <w:pPr>
        <w:pStyle w:val="1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электронных ресурсов Центральной городской библиотеки им. А.С.  </w:t>
      </w:r>
    </w:p>
    <w:p w:rsidR="003C641D" w:rsidRDefault="003C641D" w:rsidP="00EB10C8">
      <w:pPr>
        <w:pStyle w:val="1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Пушкина </w:t>
      </w:r>
    </w:p>
    <w:p w:rsidR="003C641D" w:rsidRDefault="003C641D" w:rsidP="00EB10C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Детская литература: вектор чтения.</w:t>
      </w:r>
    </w:p>
    <w:p w:rsidR="003C641D" w:rsidRDefault="003C641D" w:rsidP="00EB10C8">
      <w:pPr>
        <w:pStyle w:val="1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Фомина Марина Юрьевна - ведущий библиограф МКУК ЦБС  </w:t>
      </w:r>
    </w:p>
    <w:p w:rsidR="003C641D" w:rsidRDefault="003C641D" w:rsidP="00EB10C8">
      <w:pPr>
        <w:pStyle w:val="1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г.Орла</w:t>
      </w:r>
    </w:p>
    <w:p w:rsidR="003C641D" w:rsidRDefault="003C641D" w:rsidP="00EB10C8">
      <w:pPr>
        <w:pStyle w:val="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C641D" w:rsidRDefault="003C641D" w:rsidP="00EB10C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Организационный вопрос.</w:t>
      </w:r>
    </w:p>
    <w:p w:rsidR="003C641D" w:rsidRDefault="003C641D" w:rsidP="00EB1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Ланцев В.Л. - председатель городского Молодёжного Совета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3C641D" w:rsidRDefault="003C641D" w:rsidP="00EB10C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641D" w:rsidRDefault="003C641D" w:rsidP="00EB10C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О плане основных мероприятий  городской организации Профсоюза работников образования  в   текущем  учебном году и  повышении активности работы  молодёжного Совета при горкоме Профсоюза.</w:t>
      </w:r>
    </w:p>
    <w:p w:rsidR="003C641D" w:rsidRDefault="003C641D" w:rsidP="00EB10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Сальникова Л.А. - председатель городской организации Профсоюза</w:t>
      </w:r>
    </w:p>
    <w:p w:rsidR="003C641D" w:rsidRDefault="003C641D" w:rsidP="00EB10C8">
      <w:pPr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3C641D" w:rsidRDefault="003C641D" w:rsidP="00EB10C8">
      <w:pPr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sectPr w:rsidR="003C641D" w:rsidSect="00C4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0C8"/>
    <w:rsid w:val="00196269"/>
    <w:rsid w:val="003C641D"/>
    <w:rsid w:val="00715321"/>
    <w:rsid w:val="008632FD"/>
    <w:rsid w:val="00BF2075"/>
    <w:rsid w:val="00C40560"/>
    <w:rsid w:val="00CB73D5"/>
    <w:rsid w:val="00EB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C8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EB1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280</Words>
  <Characters>1600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</cp:lastModifiedBy>
  <cp:revision>3</cp:revision>
  <dcterms:created xsi:type="dcterms:W3CDTF">2017-12-04T08:11:00Z</dcterms:created>
  <dcterms:modified xsi:type="dcterms:W3CDTF">2017-12-04T11:18:00Z</dcterms:modified>
</cp:coreProperties>
</file>